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2921" w14:textId="77777777" w:rsidR="004C1ECA" w:rsidRDefault="004C1ECA">
      <w:pPr>
        <w:pStyle w:val="Standard"/>
        <w:rPr>
          <w:rFonts w:ascii="Arial" w:hAnsi="Arial"/>
        </w:rPr>
      </w:pPr>
    </w:p>
    <w:p w14:paraId="284CB8EC" w14:textId="77777777" w:rsidR="004C1ECA" w:rsidRDefault="004C1ECA">
      <w:pPr>
        <w:pStyle w:val="Standard"/>
        <w:rPr>
          <w:rFonts w:ascii="Arial" w:hAnsi="Arial"/>
        </w:rPr>
      </w:pPr>
    </w:p>
    <w:p w14:paraId="225EF8B9" w14:textId="77777777" w:rsidR="004C1ECA" w:rsidRDefault="004C1ECA">
      <w:pPr>
        <w:pStyle w:val="Standard"/>
        <w:rPr>
          <w:rFonts w:ascii="Arial" w:hAnsi="Arial"/>
        </w:rPr>
      </w:pPr>
    </w:p>
    <w:p w14:paraId="30789385" w14:textId="77777777" w:rsidR="004C1ECA" w:rsidRDefault="004C1ECA">
      <w:pPr>
        <w:pStyle w:val="Standard"/>
        <w:rPr>
          <w:rFonts w:ascii="Arial" w:hAnsi="Arial"/>
        </w:rPr>
      </w:pPr>
    </w:p>
    <w:p w14:paraId="1CC025A4" w14:textId="77777777" w:rsidR="004C1ECA" w:rsidRDefault="00000000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El/La Director(a) de la _________________________________de la Secretaría Distrital de Cultura, Recreación y Deporte</w:t>
      </w:r>
    </w:p>
    <w:p w14:paraId="1270D3A1" w14:textId="77777777" w:rsidR="004C1ECA" w:rsidRDefault="004C1ECA">
      <w:pPr>
        <w:pStyle w:val="Standard"/>
        <w:jc w:val="center"/>
        <w:rPr>
          <w:rFonts w:ascii="Arial" w:hAnsi="Arial"/>
        </w:rPr>
      </w:pPr>
    </w:p>
    <w:p w14:paraId="0D73932B" w14:textId="77777777" w:rsidR="004C1ECA" w:rsidRDefault="004C1ECA">
      <w:pPr>
        <w:pStyle w:val="Standard"/>
        <w:jc w:val="center"/>
        <w:rPr>
          <w:rFonts w:ascii="Arial" w:hAnsi="Arial"/>
        </w:rPr>
      </w:pPr>
    </w:p>
    <w:p w14:paraId="25E19DA2" w14:textId="77777777" w:rsidR="004C1ECA" w:rsidRDefault="00000000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CERTIFICA</w:t>
      </w:r>
    </w:p>
    <w:p w14:paraId="5B690E7E" w14:textId="77777777" w:rsidR="004C1ECA" w:rsidRDefault="004C1ECA">
      <w:pPr>
        <w:pStyle w:val="Standard"/>
        <w:jc w:val="center"/>
        <w:rPr>
          <w:rFonts w:ascii="Arial" w:hAnsi="Arial"/>
        </w:rPr>
      </w:pPr>
    </w:p>
    <w:p w14:paraId="685DCBEA" w14:textId="77777777" w:rsidR="004C1ECA" w:rsidRDefault="004C1ECA">
      <w:pPr>
        <w:pStyle w:val="Standard"/>
        <w:jc w:val="center"/>
        <w:rPr>
          <w:rFonts w:ascii="Arial" w:hAnsi="Arial"/>
        </w:rPr>
      </w:pPr>
    </w:p>
    <w:p w14:paraId="7164CF88" w14:textId="77777777" w:rsidR="004C1ECA" w:rsidRDefault="00000000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Que de acuerdo con el análisis de hoja de vida realizado por el (la) Coordinador(a) del Grupo _________________________________, el cual se anexa y forma parte de la presente certificación, se establece que el (la) señor(a)_____________________________ identificado(a) con la cédula de ciudadanía No. _______________________de ___________ acredita la idoneidad y la experiencia para (objeto a contratar)</w:t>
      </w:r>
    </w:p>
    <w:p w14:paraId="437A9A74" w14:textId="77777777" w:rsidR="004C1ECA" w:rsidRDefault="004C1ECA">
      <w:pPr>
        <w:pStyle w:val="Standard"/>
        <w:jc w:val="both"/>
        <w:rPr>
          <w:rFonts w:ascii="Arial" w:hAnsi="Arial"/>
        </w:rPr>
      </w:pPr>
    </w:p>
    <w:p w14:paraId="51842C55" w14:textId="77777777" w:rsidR="004C1ECA" w:rsidRDefault="00000000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La presente certificación se expide en cumplimiento de lo establecido en el artículo                      2.2.1.2.1.4.9. del Decreto 1082 de 2015.</w:t>
      </w:r>
    </w:p>
    <w:p w14:paraId="56A58AB3" w14:textId="77777777" w:rsidR="004C1ECA" w:rsidRDefault="004C1ECA">
      <w:pPr>
        <w:pStyle w:val="Standard"/>
        <w:jc w:val="both"/>
        <w:rPr>
          <w:rFonts w:ascii="Arial" w:hAnsi="Arial"/>
        </w:rPr>
      </w:pPr>
    </w:p>
    <w:p w14:paraId="27C6DC5B" w14:textId="77777777" w:rsidR="004C1ECA" w:rsidRDefault="004C1ECA">
      <w:pPr>
        <w:pStyle w:val="Standard"/>
        <w:jc w:val="both"/>
        <w:rPr>
          <w:rFonts w:ascii="Arial" w:hAnsi="Arial"/>
        </w:rPr>
      </w:pPr>
    </w:p>
    <w:p w14:paraId="1300550B" w14:textId="77777777" w:rsidR="004C1ECA" w:rsidRDefault="004C1ECA">
      <w:pPr>
        <w:pStyle w:val="Standard"/>
        <w:jc w:val="both"/>
        <w:rPr>
          <w:rFonts w:ascii="Arial" w:hAnsi="Arial"/>
        </w:rPr>
      </w:pPr>
    </w:p>
    <w:p w14:paraId="0ECB5380" w14:textId="77777777" w:rsidR="004C1ECA" w:rsidRDefault="004C1ECA">
      <w:pPr>
        <w:pStyle w:val="Standard"/>
        <w:jc w:val="both"/>
        <w:rPr>
          <w:rFonts w:ascii="Arial" w:hAnsi="Arial"/>
        </w:rPr>
      </w:pPr>
    </w:p>
    <w:p w14:paraId="294F1A70" w14:textId="77777777" w:rsidR="004C1ECA" w:rsidRDefault="004C1ECA">
      <w:pPr>
        <w:pStyle w:val="Standard"/>
        <w:jc w:val="both"/>
        <w:rPr>
          <w:rFonts w:ascii="Arial" w:hAnsi="Arial"/>
        </w:rPr>
      </w:pPr>
    </w:p>
    <w:p w14:paraId="5AB5F25C" w14:textId="77777777" w:rsidR="004C1ECA" w:rsidRDefault="00000000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</w:t>
      </w:r>
    </w:p>
    <w:p w14:paraId="111F8BB1" w14:textId="77777777" w:rsidR="004C1ECA" w:rsidRDefault="00000000">
      <w:pPr>
        <w:pStyle w:val="Standard"/>
        <w:jc w:val="center"/>
      </w:pPr>
      <w:r>
        <w:rPr>
          <w:rFonts w:ascii="Arial" w:hAnsi="Arial"/>
        </w:rPr>
        <w:t>Nombre y firma del Ordenador del Gasto</w:t>
      </w:r>
    </w:p>
    <w:sectPr w:rsidR="004C1ECA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2117" w14:textId="77777777" w:rsidR="009844C9" w:rsidRDefault="009844C9">
      <w:r>
        <w:separator/>
      </w:r>
    </w:p>
  </w:endnote>
  <w:endnote w:type="continuationSeparator" w:id="0">
    <w:p w14:paraId="01443A58" w14:textId="77777777" w:rsidR="009844C9" w:rsidRDefault="0098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3955" w14:textId="77777777" w:rsidR="009844C9" w:rsidRDefault="009844C9">
      <w:r>
        <w:rPr>
          <w:color w:val="000000"/>
        </w:rPr>
        <w:separator/>
      </w:r>
    </w:p>
  </w:footnote>
  <w:footnote w:type="continuationSeparator" w:id="0">
    <w:p w14:paraId="33059B2F" w14:textId="77777777" w:rsidR="009844C9" w:rsidRDefault="0098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25"/>
      <w:gridCol w:w="5325"/>
      <w:gridCol w:w="2722"/>
    </w:tblGrid>
    <w:tr w:rsidR="00115675" w14:paraId="7A2FE7FE" w14:textId="77777777">
      <w:tblPrEx>
        <w:tblCellMar>
          <w:top w:w="0" w:type="dxa"/>
          <w:bottom w:w="0" w:type="dxa"/>
        </w:tblCellMar>
      </w:tblPrEx>
      <w:tc>
        <w:tcPr>
          <w:tcW w:w="192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567F694" w14:textId="77777777" w:rsidR="00115675" w:rsidRDefault="00000000">
          <w:pPr>
            <w:pStyle w:val="TableContents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9915A2" wp14:editId="36DFB780">
                <wp:simplePos x="0" y="0"/>
                <wp:positionH relativeFrom="column">
                  <wp:posOffset>218523</wp:posOffset>
                </wp:positionH>
                <wp:positionV relativeFrom="paragraph">
                  <wp:posOffset>0</wp:posOffset>
                </wp:positionV>
                <wp:extent cx="641158" cy="583917"/>
                <wp:effectExtent l="0" t="0" r="6542" b="6633"/>
                <wp:wrapNone/>
                <wp:docPr id="1508067014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158" cy="583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2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06B46E3" w14:textId="77777777" w:rsidR="00115675" w:rsidRDefault="00000000">
          <w:pPr>
            <w:pStyle w:val="TableContents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CERTIFICADO DE IDONEIDAD Y EXPERIENCIA</w:t>
          </w:r>
        </w:p>
      </w:tc>
      <w:tc>
        <w:tcPr>
          <w:tcW w:w="272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E8B3201" w14:textId="77777777" w:rsidR="00115675" w:rsidRDefault="00000000">
          <w:pPr>
            <w:pStyle w:val="TableContents"/>
          </w:pPr>
          <w:r>
            <w:rPr>
              <w:rFonts w:ascii="Arial" w:hAnsi="Arial"/>
              <w:sz w:val="16"/>
              <w:szCs w:val="16"/>
            </w:rPr>
            <w:t xml:space="preserve">CÓDIGO: </w:t>
          </w:r>
          <w:r>
            <w:rPr>
              <w:rFonts w:ascii="Arial" w:eastAsia="Arial" w:hAnsi="Arial" w:cs="Arial"/>
              <w:sz w:val="16"/>
              <w:szCs w:val="16"/>
            </w:rPr>
            <w:t>FR- 01- PR-JUR-03</w:t>
          </w:r>
        </w:p>
        <w:p w14:paraId="2D0A2B67" w14:textId="77777777" w:rsidR="00115675" w:rsidRDefault="00000000">
          <w:pPr>
            <w:pStyle w:val="TableContents"/>
            <w:rPr>
              <w:rFonts w:ascii="Arial" w:hAnsi="Arial"/>
              <w:sz w:val="16"/>
              <w:szCs w:val="16"/>
            </w:rPr>
          </w:pPr>
        </w:p>
      </w:tc>
    </w:tr>
    <w:tr w:rsidR="00115675" w14:paraId="0F5A27A1" w14:textId="77777777">
      <w:tblPrEx>
        <w:tblCellMar>
          <w:top w:w="0" w:type="dxa"/>
          <w:bottom w:w="0" w:type="dxa"/>
        </w:tblCellMar>
      </w:tblPrEx>
      <w:tc>
        <w:tcPr>
          <w:tcW w:w="192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AE3EE1B" w14:textId="77777777" w:rsidR="00115675" w:rsidRDefault="00000000"/>
      </w:tc>
      <w:tc>
        <w:tcPr>
          <w:tcW w:w="532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5323031" w14:textId="77777777" w:rsidR="00115675" w:rsidRDefault="00000000"/>
      </w:tc>
      <w:tc>
        <w:tcPr>
          <w:tcW w:w="2722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16F8BFC" w14:textId="77777777" w:rsidR="00115675" w:rsidRDefault="00000000">
          <w:pPr>
            <w:pStyle w:val="TableContents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VERSIÓN: 02</w:t>
          </w:r>
        </w:p>
      </w:tc>
    </w:tr>
    <w:tr w:rsidR="00115675" w14:paraId="526F81DF" w14:textId="77777777">
      <w:tblPrEx>
        <w:tblCellMar>
          <w:top w:w="0" w:type="dxa"/>
          <w:bottom w:w="0" w:type="dxa"/>
        </w:tblCellMar>
      </w:tblPrEx>
      <w:tc>
        <w:tcPr>
          <w:tcW w:w="192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0AF003E" w14:textId="77777777" w:rsidR="00115675" w:rsidRDefault="00000000"/>
      </w:tc>
      <w:tc>
        <w:tcPr>
          <w:tcW w:w="532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4A8F935" w14:textId="77777777" w:rsidR="00115675" w:rsidRDefault="00000000"/>
      </w:tc>
      <w:tc>
        <w:tcPr>
          <w:tcW w:w="2722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16D1FF4" w14:textId="77777777" w:rsidR="00115675" w:rsidRDefault="00000000">
          <w:pPr>
            <w:pStyle w:val="TableContents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FECHA: 13/03/2019</w:t>
          </w:r>
        </w:p>
      </w:tc>
    </w:tr>
  </w:tbl>
  <w:p w14:paraId="1AD624A0" w14:textId="77777777" w:rsidR="00115675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1ECA"/>
    <w:rsid w:val="004C1ECA"/>
    <w:rsid w:val="009844C9"/>
    <w:rsid w:val="00F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0CB8"/>
  <w15:docId w15:val="{D85C9811-353E-45C1-86EE-B28C1371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Mangal"/>
        <w:kern w:val="3"/>
        <w:sz w:val="24"/>
        <w:szCs w:val="24"/>
        <w:lang w:val="es-C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Quitian</dc:creator>
  <cp:lastModifiedBy>nelson javier velandia castro</cp:lastModifiedBy>
  <cp:revision>2</cp:revision>
  <dcterms:created xsi:type="dcterms:W3CDTF">2023-04-12T01:54:00Z</dcterms:created>
  <dcterms:modified xsi:type="dcterms:W3CDTF">2023-04-12T01:54:00Z</dcterms:modified>
</cp:coreProperties>
</file>